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3D" w:rsidRDefault="00086DF9" w:rsidP="00D75063">
      <w:pPr>
        <w:tabs>
          <w:tab w:val="left" w:pos="5040"/>
        </w:tabs>
        <w:rPr>
          <w:b/>
        </w:rPr>
      </w:pPr>
      <w:bookmarkStart w:id="0" w:name="_GoBack"/>
      <w:bookmarkEnd w:id="0"/>
      <w:r>
        <w:rPr>
          <w:b/>
        </w:rPr>
        <w:t xml:space="preserve">Major equipment is </w:t>
      </w:r>
      <w:r w:rsidRPr="00086DF9">
        <w:rPr>
          <w:b/>
          <w:highlight w:val="yellow"/>
        </w:rPr>
        <w:t>highlighted</w:t>
      </w:r>
      <w:r>
        <w:rPr>
          <w:b/>
        </w:rPr>
        <w:t>.</w:t>
      </w:r>
      <w:r w:rsidR="00EE7E04">
        <w:rPr>
          <w:b/>
        </w:rPr>
        <w:tab/>
      </w:r>
      <w:r w:rsidR="00A37F1C">
        <w:rPr>
          <w:b/>
        </w:rPr>
        <w:t>Supplies Bucket?  permanent</w:t>
      </w:r>
      <w:r w:rsidR="00396490">
        <w:rPr>
          <w:b/>
        </w:rPr>
        <w:t>, qty:</w:t>
      </w:r>
      <w:r w:rsidR="00A37F1C">
        <w:rPr>
          <w:b/>
        </w:rPr>
        <w:t xml:space="preserve"> </w:t>
      </w:r>
      <w:r w:rsidR="00033FC5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.9pt;height:15.9pt" o:ole="">
            <v:imagedata r:id="rId8" o:title=""/>
          </v:shape>
          <w:control r:id="rId9" w:name="TextBox2" w:shapeid="_x0000_i1028"/>
        </w:object>
      </w:r>
      <w:r w:rsidR="00A65C58" w:rsidRPr="00A65C58">
        <w:rPr>
          <w:b/>
        </w:rPr>
        <w:t xml:space="preserve"> </w:t>
      </w:r>
      <w:r>
        <w:rPr>
          <w:b/>
        </w:rPr>
        <w:t xml:space="preserve">  no</w:t>
      </w:r>
      <w:sdt>
        <w:sdtPr>
          <w:rPr>
            <w:b/>
          </w:rPr>
          <w:id w:val="-34147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3D8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86DF9" w:rsidRDefault="00086DF9" w:rsidP="00D75063">
      <w:pPr>
        <w:tabs>
          <w:tab w:val="left" w:pos="5040"/>
        </w:tabs>
        <w:rPr>
          <w:b/>
        </w:rPr>
      </w:pPr>
      <w:r>
        <w:rPr>
          <w:b/>
        </w:rPr>
        <w:t>Preferred Rooms:</w:t>
      </w:r>
      <w:r>
        <w:rPr>
          <w:b/>
        </w:rPr>
        <w:tab/>
        <w:t xml:space="preserve">Discussion space needed?  </w:t>
      </w:r>
    </w:p>
    <w:p w:rsidR="00086DF9" w:rsidRPr="00D26115" w:rsidRDefault="00086DF9" w:rsidP="00D75063">
      <w:pPr>
        <w:tabs>
          <w:tab w:val="left" w:pos="5040"/>
        </w:tabs>
        <w:rPr>
          <w:b/>
        </w:rPr>
      </w:pPr>
      <w:r w:rsidRPr="00D26115">
        <w:rPr>
          <w:b/>
        </w:rPr>
        <w:t>Room setup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7722"/>
      </w:tblGrid>
      <w:tr w:rsidR="007A604D" w:rsidTr="004A7898">
        <w:tc>
          <w:tcPr>
            <w:tcW w:w="3078" w:type="dxa"/>
          </w:tcPr>
          <w:p w:rsidR="007A604D" w:rsidRDefault="00BB526A" w:rsidP="007A604D">
            <w:r>
              <w:t xml:space="preserve">manikin / </w:t>
            </w:r>
            <w:r w:rsidR="0072611B">
              <w:t>SP</w:t>
            </w:r>
          </w:p>
          <w:p w:rsidR="007A604D" w:rsidRDefault="007A604D" w:rsidP="007A604D">
            <w:r>
              <w:t xml:space="preserve">(incl position, bed, clothes, </w:t>
            </w:r>
            <w:r w:rsidR="004326F6">
              <w:t>etc.</w:t>
            </w:r>
            <w:r>
              <w:t>)</w:t>
            </w:r>
          </w:p>
        </w:tc>
        <w:tc>
          <w:tcPr>
            <w:tcW w:w="7722" w:type="dxa"/>
          </w:tcPr>
          <w:p w:rsidR="006F28F5" w:rsidRDefault="006F28F5" w:rsidP="0072611B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</w:tr>
      <w:tr w:rsidR="007A604D" w:rsidTr="004A7898">
        <w:tc>
          <w:tcPr>
            <w:tcW w:w="3078" w:type="dxa"/>
          </w:tcPr>
          <w:p w:rsidR="007A604D" w:rsidRDefault="00BB526A" w:rsidP="007A604D">
            <w:r>
              <w:t>monitoring</w:t>
            </w:r>
          </w:p>
        </w:tc>
        <w:tc>
          <w:tcPr>
            <w:tcW w:w="7722" w:type="dxa"/>
          </w:tcPr>
          <w:p w:rsidR="007A604D" w:rsidRDefault="007A604D" w:rsidP="000A39B7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</w:tr>
      <w:tr w:rsidR="00F21CED" w:rsidTr="004A7898">
        <w:tc>
          <w:tcPr>
            <w:tcW w:w="3078" w:type="dxa"/>
          </w:tcPr>
          <w:p w:rsidR="00F21CED" w:rsidRDefault="00F21CED" w:rsidP="007A604D">
            <w:r>
              <w:t>diagnostics / results</w:t>
            </w:r>
          </w:p>
          <w:p w:rsidR="00F21CED" w:rsidRDefault="00F21CED" w:rsidP="00F0736A">
            <w:r>
              <w:t xml:space="preserve">(incl </w:t>
            </w:r>
            <w:r w:rsidR="004326F6">
              <w:t>x-rays</w:t>
            </w:r>
            <w:r>
              <w:t xml:space="preserve">, lab work, </w:t>
            </w:r>
            <w:r w:rsidR="004326F6">
              <w:t>etc.</w:t>
            </w:r>
            <w:r w:rsidR="00F0736A">
              <w:t xml:space="preserve"> - instr brings unless otherwise noted</w:t>
            </w:r>
            <w:r>
              <w:t>)</w:t>
            </w:r>
          </w:p>
        </w:tc>
        <w:tc>
          <w:tcPr>
            <w:tcW w:w="7722" w:type="dxa"/>
          </w:tcPr>
          <w:p w:rsidR="00F21CED" w:rsidRDefault="00F21CED" w:rsidP="00BB526A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</w:tr>
      <w:tr w:rsidR="007A604D" w:rsidTr="004A7898">
        <w:tc>
          <w:tcPr>
            <w:tcW w:w="3078" w:type="dxa"/>
          </w:tcPr>
          <w:p w:rsidR="007A604D" w:rsidRDefault="003711C8" w:rsidP="007A604D">
            <w:r>
              <w:t xml:space="preserve">Pt </w:t>
            </w:r>
            <w:r w:rsidR="00BB526A">
              <w:t>equipment / meds</w:t>
            </w:r>
          </w:p>
          <w:p w:rsidR="00BB526A" w:rsidRDefault="00BB526A" w:rsidP="007A604D">
            <w:r>
              <w:t xml:space="preserve">(incl concentrations, sizes, </w:t>
            </w:r>
            <w:r w:rsidR="00FE2846">
              <w:t>running or only prop</w:t>
            </w:r>
            <w:r>
              <w:t xml:space="preserve">, </w:t>
            </w:r>
            <w:r w:rsidR="004326F6">
              <w:t>etc.</w:t>
            </w:r>
            <w:r>
              <w:t>)</w:t>
            </w:r>
          </w:p>
        </w:tc>
        <w:tc>
          <w:tcPr>
            <w:tcW w:w="7722" w:type="dxa"/>
          </w:tcPr>
          <w:p w:rsidR="00BB526A" w:rsidRDefault="00BB526A" w:rsidP="00BB526A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</w:tr>
      <w:tr w:rsidR="007A604D" w:rsidTr="004A7898">
        <w:tc>
          <w:tcPr>
            <w:tcW w:w="3078" w:type="dxa"/>
          </w:tcPr>
          <w:p w:rsidR="00092BC7" w:rsidRDefault="003711C8" w:rsidP="007A604D">
            <w:r>
              <w:t xml:space="preserve">additional </w:t>
            </w:r>
            <w:r w:rsidR="000053A2">
              <w:t>info</w:t>
            </w:r>
            <w:r>
              <w:t xml:space="preserve"> / equipment</w:t>
            </w:r>
          </w:p>
          <w:p w:rsidR="007A604D" w:rsidRDefault="00092BC7" w:rsidP="000053A2">
            <w:r>
              <w:t xml:space="preserve">(incl </w:t>
            </w:r>
            <w:r w:rsidR="00F21CED">
              <w:t>demo</w:t>
            </w:r>
            <w:r w:rsidR="000053A2">
              <w:t xml:space="preserve"> equip</w:t>
            </w:r>
            <w:r w:rsidR="00F21CED">
              <w:t>,</w:t>
            </w:r>
            <w:r w:rsidR="0072611B">
              <w:t xml:space="preserve"> white boards, timers</w:t>
            </w:r>
            <w:r w:rsidR="000053A2">
              <w:t>,</w:t>
            </w:r>
            <w:r w:rsidR="004326F6">
              <w:t xml:space="preserve"> etc.</w:t>
            </w:r>
            <w:r>
              <w:t>)</w:t>
            </w:r>
          </w:p>
        </w:tc>
        <w:tc>
          <w:tcPr>
            <w:tcW w:w="7722" w:type="dxa"/>
          </w:tcPr>
          <w:p w:rsidR="000053A2" w:rsidRDefault="000053A2" w:rsidP="000053A2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</w:tr>
      <w:tr w:rsidR="00B069ED" w:rsidTr="004A7898">
        <w:tc>
          <w:tcPr>
            <w:tcW w:w="3078" w:type="dxa"/>
          </w:tcPr>
          <w:p w:rsidR="00B069ED" w:rsidRDefault="00B069ED" w:rsidP="006D7E99">
            <w:r>
              <w:t>AV / archiving, communication</w:t>
            </w:r>
          </w:p>
          <w:p w:rsidR="00B069ED" w:rsidRDefault="00B069ED" w:rsidP="006D7E99">
            <w:r>
              <w:t xml:space="preserve">(incl record, live feed, VTC, </w:t>
            </w:r>
            <w:r w:rsidR="004326F6">
              <w:t>etc.</w:t>
            </w:r>
            <w:r>
              <w:t>)</w:t>
            </w:r>
          </w:p>
        </w:tc>
        <w:tc>
          <w:tcPr>
            <w:tcW w:w="7722" w:type="dxa"/>
          </w:tcPr>
          <w:p w:rsidR="00B069ED" w:rsidRDefault="00B069ED" w:rsidP="0072611B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</w:tr>
    </w:tbl>
    <w:p w:rsidR="007A604D" w:rsidRDefault="007A604D" w:rsidP="007A604D">
      <w:pPr>
        <w:ind w:left="360"/>
      </w:pPr>
    </w:p>
    <w:p w:rsidR="0009684B" w:rsidRDefault="0072611B" w:rsidP="00D75063">
      <w:pPr>
        <w:tabs>
          <w:tab w:val="left" w:pos="5040"/>
          <w:tab w:val="left" w:pos="8640"/>
        </w:tabs>
      </w:pPr>
      <w:r w:rsidRPr="00D26115">
        <w:rPr>
          <w:b/>
        </w:rPr>
        <w:t>S</w:t>
      </w:r>
      <w:r w:rsidR="00015A8B">
        <w:rPr>
          <w:b/>
        </w:rPr>
        <w:t>cenario</w:t>
      </w:r>
      <w:r w:rsidR="0009684B">
        <w:rPr>
          <w:b/>
        </w:rPr>
        <w:t>:</w:t>
      </w:r>
      <w:r w:rsidR="0009684B">
        <w:rPr>
          <w:b/>
        </w:rPr>
        <w:tab/>
      </w:r>
      <w:r w:rsidR="00EE7E04" w:rsidRPr="00EE7E04">
        <w:rPr>
          <w:b/>
        </w:rPr>
        <w:t>Programmed on:</w:t>
      </w:r>
      <w:r w:rsidR="00EE7E04">
        <w:t xml:space="preserve">  </w:t>
      </w:r>
      <w:r w:rsidR="009A5773">
        <w:tab/>
      </w:r>
      <w:r w:rsidR="0009684B">
        <w:t xml:space="preserve">Manual </w:t>
      </w:r>
      <w:sdt>
        <w:sdtPr>
          <w:rPr>
            <w:b/>
          </w:rPr>
          <w:id w:val="-3297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84B">
            <w:rPr>
              <w:rFonts w:ascii="MS Gothic" w:eastAsia="MS Gothic" w:hAnsi="MS Gothic" w:hint="eastAsia"/>
              <w:b/>
            </w:rPr>
            <w:t>☐</w:t>
          </w:r>
        </w:sdtContent>
      </w:sdt>
      <w:r w:rsidR="009A5773">
        <w:rPr>
          <w:b/>
        </w:rPr>
        <w:t xml:space="preserve">  </w:t>
      </w:r>
      <w:r w:rsidR="0009684B">
        <w:rPr>
          <w:b/>
        </w:rPr>
        <w:t xml:space="preserve">Auto </w:t>
      </w:r>
      <w:sdt>
        <w:sdtPr>
          <w:rPr>
            <w:b/>
          </w:rPr>
          <w:id w:val="108549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84B"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970"/>
        <w:gridCol w:w="7830"/>
      </w:tblGrid>
      <w:tr w:rsidR="00E15EFF" w:rsidTr="004A7898">
        <w:tc>
          <w:tcPr>
            <w:tcW w:w="2970" w:type="dxa"/>
          </w:tcPr>
          <w:p w:rsidR="00E15EFF" w:rsidRDefault="0072611B" w:rsidP="00E15EFF">
            <w:r>
              <w:t>Prestart info:</w:t>
            </w:r>
          </w:p>
          <w:p w:rsidR="0072611B" w:rsidRDefault="0072611B" w:rsidP="00E15EFF">
            <w:r>
              <w:t xml:space="preserve">(incl door postings, </w:t>
            </w:r>
            <w:r w:rsidR="004326F6">
              <w:t>etc.</w:t>
            </w:r>
            <w:r>
              <w:t>)</w:t>
            </w:r>
          </w:p>
        </w:tc>
        <w:tc>
          <w:tcPr>
            <w:tcW w:w="7830" w:type="dxa"/>
          </w:tcPr>
          <w:p w:rsidR="00E15EFF" w:rsidRDefault="00E15EFF" w:rsidP="00113F6F">
            <w:pPr>
              <w:ind w:left="-18" w:firstLine="270"/>
            </w:pPr>
          </w:p>
        </w:tc>
      </w:tr>
      <w:tr w:rsidR="0072611B" w:rsidTr="004A7898">
        <w:tc>
          <w:tcPr>
            <w:tcW w:w="2970" w:type="dxa"/>
          </w:tcPr>
          <w:p w:rsidR="00CD3372" w:rsidRDefault="0072611B" w:rsidP="00D67A96">
            <w:r>
              <w:t xml:space="preserve">Pt presents: </w:t>
            </w:r>
          </w:p>
          <w:p w:rsidR="0072611B" w:rsidRDefault="00CD3372" w:rsidP="00D67A96">
            <w:r>
              <w:t xml:space="preserve">(incl triggers, timing, </w:t>
            </w:r>
            <w:r w:rsidR="004326F6">
              <w:t>etc.</w:t>
            </w:r>
            <w:r>
              <w:t>)</w:t>
            </w:r>
          </w:p>
        </w:tc>
        <w:tc>
          <w:tcPr>
            <w:tcW w:w="7830" w:type="dxa"/>
          </w:tcPr>
          <w:p w:rsidR="0072611B" w:rsidRDefault="0072611B" w:rsidP="0072611B">
            <w:pPr>
              <w:pStyle w:val="ListParagraph"/>
              <w:numPr>
                <w:ilvl w:val="0"/>
                <w:numId w:val="3"/>
              </w:numPr>
              <w:ind w:left="342"/>
            </w:pPr>
          </w:p>
        </w:tc>
      </w:tr>
      <w:tr w:rsidR="0072611B" w:rsidTr="004A7898">
        <w:tc>
          <w:tcPr>
            <w:tcW w:w="2970" w:type="dxa"/>
          </w:tcPr>
          <w:p w:rsidR="00CD3372" w:rsidRDefault="00CD3372">
            <w:r>
              <w:t>1</w:t>
            </w:r>
            <w:r w:rsidRPr="00CD3372">
              <w:rPr>
                <w:vertAlign w:val="superscript"/>
              </w:rPr>
              <w:t>st</w:t>
            </w:r>
            <w:r>
              <w:t xml:space="preserve"> change</w:t>
            </w:r>
          </w:p>
        </w:tc>
        <w:tc>
          <w:tcPr>
            <w:tcW w:w="7830" w:type="dxa"/>
          </w:tcPr>
          <w:p w:rsidR="0072611B" w:rsidRDefault="0072611B" w:rsidP="0072611B">
            <w:pPr>
              <w:pStyle w:val="ListParagraph"/>
              <w:numPr>
                <w:ilvl w:val="0"/>
                <w:numId w:val="3"/>
              </w:numPr>
              <w:ind w:left="342"/>
            </w:pPr>
          </w:p>
        </w:tc>
      </w:tr>
      <w:tr w:rsidR="0072611B" w:rsidTr="004A7898">
        <w:tc>
          <w:tcPr>
            <w:tcW w:w="2970" w:type="dxa"/>
          </w:tcPr>
          <w:p w:rsidR="0072611B" w:rsidRDefault="00CD3372">
            <w:r>
              <w:t>2</w:t>
            </w:r>
            <w:r w:rsidRPr="00CD3372">
              <w:rPr>
                <w:vertAlign w:val="superscript"/>
              </w:rPr>
              <w:t>nd</w:t>
            </w:r>
            <w:r>
              <w:t xml:space="preserve"> change</w:t>
            </w:r>
          </w:p>
        </w:tc>
        <w:tc>
          <w:tcPr>
            <w:tcW w:w="7830" w:type="dxa"/>
          </w:tcPr>
          <w:p w:rsidR="0072611B" w:rsidRDefault="0072611B" w:rsidP="0072611B">
            <w:pPr>
              <w:pStyle w:val="ListParagraph"/>
              <w:numPr>
                <w:ilvl w:val="0"/>
                <w:numId w:val="3"/>
              </w:numPr>
              <w:ind w:left="342"/>
            </w:pPr>
          </w:p>
        </w:tc>
      </w:tr>
      <w:tr w:rsidR="00CD3372" w:rsidTr="004A7898">
        <w:tc>
          <w:tcPr>
            <w:tcW w:w="2970" w:type="dxa"/>
          </w:tcPr>
          <w:p w:rsidR="00CD3372" w:rsidRDefault="00CD3372" w:rsidP="00D67A96">
            <w:r>
              <w:t>3</w:t>
            </w:r>
            <w:r w:rsidRPr="00CD3372">
              <w:rPr>
                <w:vertAlign w:val="superscript"/>
              </w:rPr>
              <w:t>rd</w:t>
            </w:r>
            <w:r>
              <w:t xml:space="preserve"> change</w:t>
            </w:r>
          </w:p>
        </w:tc>
        <w:tc>
          <w:tcPr>
            <w:tcW w:w="7830" w:type="dxa"/>
          </w:tcPr>
          <w:p w:rsidR="00CD3372" w:rsidRDefault="00CD3372" w:rsidP="00D67A96">
            <w:pPr>
              <w:pStyle w:val="ListParagraph"/>
              <w:numPr>
                <w:ilvl w:val="0"/>
                <w:numId w:val="3"/>
              </w:numPr>
              <w:ind w:left="342"/>
            </w:pPr>
          </w:p>
        </w:tc>
      </w:tr>
    </w:tbl>
    <w:p w:rsidR="007A604D" w:rsidRDefault="007A604D"/>
    <w:p w:rsidR="007A604D" w:rsidRDefault="0072611B">
      <w:r w:rsidRPr="00D26115">
        <w:rPr>
          <w:b/>
        </w:rPr>
        <w:t>Overall flow</w:t>
      </w:r>
      <w:r>
        <w:t xml:space="preserve"> (if more than 1 room / station):</w:t>
      </w:r>
    </w:p>
    <w:p w:rsidR="00B069ED" w:rsidRDefault="00B069ED"/>
    <w:p w:rsidR="00B069ED" w:rsidRDefault="00B069ED"/>
    <w:p w:rsidR="00913F99" w:rsidRPr="000B36C0" w:rsidRDefault="000B36C0">
      <w:pPr>
        <w:rPr>
          <w:b/>
        </w:rPr>
      </w:pPr>
      <w:r w:rsidRPr="000B36C0">
        <w:rPr>
          <w:b/>
        </w:rPr>
        <w:t>Learning Objectives:</w:t>
      </w:r>
    </w:p>
    <w:p w:rsidR="000B36C0" w:rsidRDefault="000B36C0" w:rsidP="000B36C0">
      <w:pPr>
        <w:pStyle w:val="ListParagraph"/>
        <w:numPr>
          <w:ilvl w:val="0"/>
          <w:numId w:val="4"/>
        </w:numPr>
      </w:pPr>
    </w:p>
    <w:p w:rsidR="000B36C0" w:rsidRDefault="000B36C0"/>
    <w:sectPr w:rsidR="000B36C0" w:rsidSect="0069411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37" w:rsidRDefault="001B3137" w:rsidP="0069411B">
      <w:r>
        <w:separator/>
      </w:r>
    </w:p>
  </w:endnote>
  <w:endnote w:type="continuationSeparator" w:id="0">
    <w:p w:rsidR="001B3137" w:rsidRDefault="001B3137" w:rsidP="0069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1B" w:rsidRPr="0066287F" w:rsidRDefault="0066287F" w:rsidP="0066287F">
    <w:pPr>
      <w:pStyle w:val="Footer"/>
      <w:tabs>
        <w:tab w:val="clear" w:pos="4680"/>
        <w:tab w:val="clear" w:pos="9360"/>
        <w:tab w:val="right" w:pos="10800"/>
      </w:tabs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A7898">
      <w:rPr>
        <w:noProof/>
      </w:rPr>
      <w:t>1</w:t>
    </w:r>
    <w:r>
      <w:fldChar w:fldCharType="end"/>
    </w:r>
    <w:r>
      <w:t xml:space="preserve"> of </w:t>
    </w:r>
    <w:r w:rsidR="001B3137">
      <w:fldChar w:fldCharType="begin"/>
    </w:r>
    <w:r w:rsidR="001B3137">
      <w:instrText xml:space="preserve"> NUMPAGES  \* Arabic  \* MERGEFORMAT </w:instrText>
    </w:r>
    <w:r w:rsidR="001B3137">
      <w:fldChar w:fldCharType="separate"/>
    </w:r>
    <w:r w:rsidR="004A7898">
      <w:rPr>
        <w:noProof/>
      </w:rPr>
      <w:t>1</w:t>
    </w:r>
    <w:r w:rsidR="001B3137">
      <w:rPr>
        <w:noProof/>
      </w:rPr>
      <w:fldChar w:fldCharType="end"/>
    </w:r>
    <w:r>
      <w:tab/>
      <w:t xml:space="preserve">last saved on </w:t>
    </w:r>
    <w:r>
      <w:fldChar w:fldCharType="begin"/>
    </w:r>
    <w:r>
      <w:instrText xml:space="preserve"> SAVEDATE  \@ "d MMMM yyyy, h:mm am/pm"  \* MERGEFORMAT </w:instrText>
    </w:r>
    <w:r>
      <w:fldChar w:fldCharType="separate"/>
    </w:r>
    <w:r w:rsidR="001B3137">
      <w:rPr>
        <w:noProof/>
      </w:rPr>
      <w:t>0 XXX 0000, 0:00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37" w:rsidRDefault="001B3137" w:rsidP="0069411B">
      <w:r>
        <w:separator/>
      </w:r>
    </w:p>
  </w:footnote>
  <w:footnote w:type="continuationSeparator" w:id="0">
    <w:p w:rsidR="001B3137" w:rsidRDefault="001B3137" w:rsidP="0069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5"/>
      <w:gridCol w:w="4050"/>
    </w:tblGrid>
    <w:tr w:rsidR="0069411B" w:rsidTr="00422D15">
      <w:trPr>
        <w:trHeight w:val="282"/>
      </w:trPr>
      <w:tc>
        <w:tcPr>
          <w:tcW w:w="6755" w:type="dxa"/>
        </w:tcPr>
        <w:p w:rsidR="0069411B" w:rsidRPr="003E6D16" w:rsidRDefault="0069411B" w:rsidP="00422D15">
          <w:pPr>
            <w:ind w:left="95"/>
            <w:jc w:val="both"/>
          </w:pPr>
          <w:r>
            <w:t>Curriculum Owner</w:t>
          </w:r>
          <w:r w:rsidRPr="003E6D16">
            <w:t>:</w:t>
          </w:r>
          <w:r>
            <w:t xml:space="preserve">  </w:t>
          </w:r>
        </w:p>
      </w:tc>
      <w:tc>
        <w:tcPr>
          <w:tcW w:w="4050" w:type="dxa"/>
          <w:vMerge w:val="restart"/>
          <w:tcBorders>
            <w:top w:val="nil"/>
            <w:bottom w:val="nil"/>
            <w:right w:val="nil"/>
          </w:tcBorders>
        </w:tcPr>
        <w:p w:rsidR="0069411B" w:rsidRPr="00255219" w:rsidRDefault="0069411B" w:rsidP="00422D15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53E5260E" wp14:editId="18F1CA12">
                <wp:extent cx="2416944" cy="695325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2299" cy="6939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9411B" w:rsidTr="00422D15">
      <w:trPr>
        <w:trHeight w:val="282"/>
      </w:trPr>
      <w:tc>
        <w:tcPr>
          <w:tcW w:w="6755" w:type="dxa"/>
        </w:tcPr>
        <w:p w:rsidR="0069411B" w:rsidRPr="003E6D16" w:rsidRDefault="0069411B" w:rsidP="00422D15">
          <w:pPr>
            <w:ind w:left="95"/>
            <w:jc w:val="both"/>
          </w:pPr>
          <w:r w:rsidRPr="003E6D16">
            <w:t>Department:</w:t>
          </w:r>
          <w:r>
            <w:t xml:space="preserve">  </w:t>
          </w:r>
        </w:p>
      </w:tc>
      <w:tc>
        <w:tcPr>
          <w:tcW w:w="4050" w:type="dxa"/>
          <w:vMerge/>
          <w:tcBorders>
            <w:top w:val="nil"/>
            <w:bottom w:val="nil"/>
            <w:right w:val="nil"/>
          </w:tcBorders>
        </w:tcPr>
        <w:p w:rsidR="0069411B" w:rsidRDefault="0069411B" w:rsidP="00422D15">
          <w:pPr>
            <w:jc w:val="both"/>
            <w:rPr>
              <w:b/>
            </w:rPr>
          </w:pPr>
        </w:p>
      </w:tc>
    </w:tr>
    <w:tr w:rsidR="0069411B" w:rsidTr="00422D15">
      <w:trPr>
        <w:trHeight w:val="282"/>
      </w:trPr>
      <w:tc>
        <w:tcPr>
          <w:tcW w:w="6755" w:type="dxa"/>
        </w:tcPr>
        <w:p w:rsidR="0069411B" w:rsidRPr="003E6D16" w:rsidRDefault="0069411B" w:rsidP="00422D15">
          <w:pPr>
            <w:ind w:left="95"/>
            <w:jc w:val="both"/>
          </w:pPr>
          <w:r w:rsidRPr="003E6D16">
            <w:t>Session Name:</w:t>
          </w:r>
          <w:r>
            <w:t xml:space="preserve">  </w:t>
          </w:r>
        </w:p>
      </w:tc>
      <w:tc>
        <w:tcPr>
          <w:tcW w:w="4050" w:type="dxa"/>
          <w:vMerge/>
          <w:tcBorders>
            <w:top w:val="nil"/>
            <w:bottom w:val="nil"/>
            <w:right w:val="nil"/>
          </w:tcBorders>
        </w:tcPr>
        <w:p w:rsidR="0069411B" w:rsidRDefault="0069411B" w:rsidP="00422D15">
          <w:pPr>
            <w:jc w:val="both"/>
            <w:rPr>
              <w:b/>
            </w:rPr>
          </w:pPr>
        </w:p>
      </w:tc>
    </w:tr>
    <w:tr w:rsidR="0069411B" w:rsidTr="00422D15">
      <w:trPr>
        <w:trHeight w:val="282"/>
      </w:trPr>
      <w:tc>
        <w:tcPr>
          <w:tcW w:w="6755" w:type="dxa"/>
        </w:tcPr>
        <w:p w:rsidR="0069411B" w:rsidRPr="003E6D16" w:rsidRDefault="0069411B" w:rsidP="00422D15">
          <w:pPr>
            <w:ind w:left="95"/>
            <w:jc w:val="both"/>
          </w:pPr>
          <w:r w:rsidRPr="003E6D16">
            <w:t xml:space="preserve">Curriculum / Program: </w:t>
          </w:r>
          <w:r>
            <w:t xml:space="preserve"> </w:t>
          </w:r>
        </w:p>
      </w:tc>
      <w:tc>
        <w:tcPr>
          <w:tcW w:w="4050" w:type="dxa"/>
          <w:vMerge/>
          <w:tcBorders>
            <w:top w:val="nil"/>
            <w:bottom w:val="nil"/>
            <w:right w:val="nil"/>
          </w:tcBorders>
        </w:tcPr>
        <w:p w:rsidR="0069411B" w:rsidRDefault="0069411B" w:rsidP="00422D15">
          <w:pPr>
            <w:jc w:val="both"/>
            <w:rPr>
              <w:b/>
            </w:rPr>
          </w:pPr>
        </w:p>
      </w:tc>
    </w:tr>
  </w:tbl>
  <w:p w:rsidR="0069411B" w:rsidRDefault="00694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16E6"/>
    <w:multiLevelType w:val="hybridMultilevel"/>
    <w:tmpl w:val="416E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5DAB"/>
    <w:multiLevelType w:val="hybridMultilevel"/>
    <w:tmpl w:val="604E0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F0428"/>
    <w:multiLevelType w:val="hybridMultilevel"/>
    <w:tmpl w:val="416E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10822"/>
    <w:multiLevelType w:val="hybridMultilevel"/>
    <w:tmpl w:val="014036A4"/>
    <w:lvl w:ilvl="0" w:tplc="6094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F2D90"/>
    <w:multiLevelType w:val="hybridMultilevel"/>
    <w:tmpl w:val="5676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46BE5"/>
    <w:multiLevelType w:val="hybridMultilevel"/>
    <w:tmpl w:val="1728B0C0"/>
    <w:lvl w:ilvl="0" w:tplc="6094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1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37"/>
    <w:rsid w:val="000053A2"/>
    <w:rsid w:val="00015A8B"/>
    <w:rsid w:val="000224FC"/>
    <w:rsid w:val="00033FC5"/>
    <w:rsid w:val="00086DF9"/>
    <w:rsid w:val="00092BC7"/>
    <w:rsid w:val="0009684B"/>
    <w:rsid w:val="000A39B7"/>
    <w:rsid w:val="000B36C0"/>
    <w:rsid w:val="000E431A"/>
    <w:rsid w:val="00112117"/>
    <w:rsid w:val="00112921"/>
    <w:rsid w:val="00113F6F"/>
    <w:rsid w:val="0013519E"/>
    <w:rsid w:val="00140828"/>
    <w:rsid w:val="001B3137"/>
    <w:rsid w:val="001C113D"/>
    <w:rsid w:val="00255219"/>
    <w:rsid w:val="00295CB6"/>
    <w:rsid w:val="002C6F48"/>
    <w:rsid w:val="00305660"/>
    <w:rsid w:val="00324079"/>
    <w:rsid w:val="003711C8"/>
    <w:rsid w:val="00396490"/>
    <w:rsid w:val="003A6C58"/>
    <w:rsid w:val="00415013"/>
    <w:rsid w:val="00430CE1"/>
    <w:rsid w:val="004326F6"/>
    <w:rsid w:val="00451B4A"/>
    <w:rsid w:val="004A43D8"/>
    <w:rsid w:val="004A7898"/>
    <w:rsid w:val="0066287F"/>
    <w:rsid w:val="00663673"/>
    <w:rsid w:val="0069026B"/>
    <w:rsid w:val="0069411B"/>
    <w:rsid w:val="006F28F5"/>
    <w:rsid w:val="0072611B"/>
    <w:rsid w:val="007905BB"/>
    <w:rsid w:val="007A604D"/>
    <w:rsid w:val="008A2FB3"/>
    <w:rsid w:val="00913F99"/>
    <w:rsid w:val="0092575B"/>
    <w:rsid w:val="009547D2"/>
    <w:rsid w:val="009A5773"/>
    <w:rsid w:val="009C6CDD"/>
    <w:rsid w:val="009F5C90"/>
    <w:rsid w:val="00A37F1C"/>
    <w:rsid w:val="00A62591"/>
    <w:rsid w:val="00A65C58"/>
    <w:rsid w:val="00AC0AE9"/>
    <w:rsid w:val="00AF7021"/>
    <w:rsid w:val="00B069ED"/>
    <w:rsid w:val="00B564D8"/>
    <w:rsid w:val="00BB526A"/>
    <w:rsid w:val="00BE718D"/>
    <w:rsid w:val="00BF055E"/>
    <w:rsid w:val="00C05AE3"/>
    <w:rsid w:val="00CD3372"/>
    <w:rsid w:val="00D16566"/>
    <w:rsid w:val="00D26115"/>
    <w:rsid w:val="00D404FE"/>
    <w:rsid w:val="00D67A96"/>
    <w:rsid w:val="00D75063"/>
    <w:rsid w:val="00D9602A"/>
    <w:rsid w:val="00E02968"/>
    <w:rsid w:val="00E15EFF"/>
    <w:rsid w:val="00E77F02"/>
    <w:rsid w:val="00EA53C1"/>
    <w:rsid w:val="00EA5A8E"/>
    <w:rsid w:val="00EC3E4A"/>
    <w:rsid w:val="00EE7E04"/>
    <w:rsid w:val="00F0736A"/>
    <w:rsid w:val="00F21CED"/>
    <w:rsid w:val="00F94461"/>
    <w:rsid w:val="00FE2846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98F60-2404-42E5-8BCC-FBD653E7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FB3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1B"/>
  </w:style>
  <w:style w:type="paragraph" w:styleId="Footer">
    <w:name w:val="footer"/>
    <w:basedOn w:val="Normal"/>
    <w:link w:val="FooterChar"/>
    <w:uiPriority w:val="99"/>
    <w:unhideWhenUsed/>
    <w:rsid w:val="00694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urses\Session%20Setup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B8DB-B096-4707-BAD4-CF9EBC15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Session Setup Template.dotx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Wood</dc:creator>
  <cp:lastModifiedBy>Wood, Jody</cp:lastModifiedBy>
  <cp:revision>1</cp:revision>
  <dcterms:created xsi:type="dcterms:W3CDTF">2022-02-24T21:41:00Z</dcterms:created>
  <dcterms:modified xsi:type="dcterms:W3CDTF">2022-02-24T21:42:00Z</dcterms:modified>
</cp:coreProperties>
</file>